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2" w:rsidRPr="0075624E" w:rsidRDefault="00855603" w:rsidP="0075624E">
      <w:pPr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75624E">
        <w:rPr>
          <w:rFonts w:ascii="Liberation Serif" w:hAnsi="Liberation Serif" w:cs="Liberation Serif"/>
          <w:b/>
          <w:sz w:val="40"/>
          <w:szCs w:val="40"/>
        </w:rPr>
        <w:t xml:space="preserve">Обращаем внимание граждан, </w:t>
      </w:r>
      <w:r w:rsidR="000B59A2" w:rsidRPr="0075624E">
        <w:rPr>
          <w:rFonts w:ascii="Liberation Serif" w:hAnsi="Liberation Serif" w:cs="Liberation Serif"/>
          <w:b/>
          <w:sz w:val="40"/>
          <w:szCs w:val="40"/>
        </w:rPr>
        <w:t>состо</w:t>
      </w:r>
      <w:r w:rsidRPr="0075624E">
        <w:rPr>
          <w:rFonts w:ascii="Liberation Serif" w:hAnsi="Liberation Serif" w:cs="Liberation Serif"/>
          <w:b/>
          <w:sz w:val="40"/>
          <w:szCs w:val="40"/>
        </w:rPr>
        <w:t>ящих</w:t>
      </w:r>
      <w:r w:rsidR="0075624E" w:rsidRPr="0075624E">
        <w:rPr>
          <w:rFonts w:ascii="Liberation Serif" w:hAnsi="Liberation Serif" w:cs="Liberation Serif"/>
          <w:b/>
          <w:sz w:val="40"/>
          <w:szCs w:val="40"/>
        </w:rPr>
        <w:t xml:space="preserve"> в списках граждан,</w:t>
      </w:r>
      <w:r w:rsidR="0075624E" w:rsidRPr="0075624E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75624E" w:rsidRPr="0075624E">
        <w:rPr>
          <w:rFonts w:ascii="Liberation Serif" w:hAnsi="Liberation Serif" w:cs="Liberation Serif"/>
          <w:b/>
          <w:sz w:val="40"/>
          <w:szCs w:val="40"/>
        </w:rPr>
        <w:t>претендующих на получение социальной выплаты дл</w:t>
      </w:r>
      <w:r w:rsidR="0075624E">
        <w:rPr>
          <w:rFonts w:ascii="Liberation Serif" w:hAnsi="Liberation Serif" w:cs="Liberation Serif"/>
          <w:b/>
          <w:sz w:val="40"/>
          <w:szCs w:val="40"/>
        </w:rPr>
        <w:t>я приобретения жилого помещения</w:t>
      </w:r>
      <w:r w:rsidR="0075624E">
        <w:rPr>
          <w:rFonts w:ascii="Liberation Serif" w:hAnsi="Liberation Serif" w:cs="Liberation Serif"/>
          <w:b/>
          <w:sz w:val="40"/>
          <w:szCs w:val="40"/>
        </w:rPr>
        <w:br/>
      </w:r>
      <w:r w:rsidR="0075624E" w:rsidRPr="0075624E">
        <w:rPr>
          <w:rFonts w:ascii="Liberation Serif" w:hAnsi="Liberation Serif" w:cs="Liberation Serif"/>
          <w:b/>
          <w:sz w:val="40"/>
          <w:szCs w:val="40"/>
        </w:rPr>
        <w:t>за границами закрытого административно -</w:t>
      </w:r>
      <w:r w:rsidR="0075624E" w:rsidRPr="0075624E">
        <w:rPr>
          <w:rFonts w:ascii="Liberation Serif" w:hAnsi="Liberation Serif" w:cs="Liberation Serif"/>
          <w:b/>
          <w:sz w:val="40"/>
          <w:szCs w:val="40"/>
        </w:rPr>
        <w:br/>
        <w:t>территориального образования</w:t>
      </w:r>
    </w:p>
    <w:p w:rsidR="00B43841" w:rsidRDefault="00B43841" w:rsidP="0029296E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53462" w:rsidRPr="0029296E" w:rsidRDefault="0029296E" w:rsidP="0029296E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Формой государственной финансовой поддержки обеспечения граждан жильем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" w:history="1">
        <w:r w:rsidRPr="0097434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программы</w:t>
        </w:r>
      </w:hyperlink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1710, является предоставление им за счет средств федерального бюджета социальной выплаты</w:t>
      </w:r>
      <w:proofErr w:type="gramEnd"/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приобретения жилого помещения, право на </w:t>
      </w:r>
      <w:proofErr w:type="gramStart"/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</w:t>
      </w:r>
      <w:proofErr w:type="gramEnd"/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которой </w:t>
      </w:r>
      <w:r w:rsidRPr="0065346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удостоверяется государственным жилищным сертификатом</w:t>
      </w:r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9512E" w:rsidRPr="00B43841" w:rsidRDefault="0029296E" w:rsidP="00B43841">
      <w:pPr>
        <w:autoSpaceDE w:val="0"/>
        <w:autoSpaceDN w:val="0"/>
        <w:adjustRightInd w:val="0"/>
        <w:ind w:firstLine="851"/>
        <w:jc w:val="both"/>
      </w:pPr>
      <w:proofErr w:type="gramStart"/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частью 2 статьи 7 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РФ от 14.07.1992 № 3297-1 «О закрытом административно-территориальном образовании» на территории закрытого административно-территориального образования осуществляется государственная поддержка граждан, указанных в </w:t>
      </w:r>
      <w:hyperlink r:id="rId6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Pr="0097434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2.1</w:t>
        </w:r>
      </w:hyperlink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7, желающих выехать на новое место жительства из закрытого административно-территориального образования, </w:t>
      </w:r>
      <w:r w:rsidRPr="0065346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путем предоставления им социальной выплаты</w:t>
      </w:r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приобретения жилого помещения за границами закрытого административно-территориального образования (далее - социальная выплата).</w:t>
      </w:r>
      <w:r w:rsidRPr="0029296E">
        <w:t xml:space="preserve"> </w:t>
      </w:r>
      <w:bookmarkStart w:id="0" w:name="Par7"/>
      <w:bookmarkEnd w:id="0"/>
      <w:proofErr w:type="gramEnd"/>
    </w:p>
    <w:p w:rsidR="00D26535" w:rsidRPr="00B43841" w:rsidRDefault="00B43841" w:rsidP="00D2653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участия в ведомственной целевой </w:t>
      </w:r>
      <w:r w:rsidR="00D26535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программе, </w:t>
      </w:r>
      <w:r w:rsidR="00CF40CE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вышеуказанные</w:t>
      </w:r>
      <w:proofErr w:type="gramEnd"/>
      <w:r w:rsidR="00CF40CE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D26535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должны</w:t>
      </w:r>
      <w:r w:rsidR="00855603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обязательном порядке</w:t>
      </w:r>
      <w:r w:rsidR="00D26535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подать в администрацию г</w:t>
      </w:r>
      <w:r w:rsidR="007562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ородского </w:t>
      </w:r>
      <w:proofErr w:type="gramStart"/>
      <w:r w:rsidR="007562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="007562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Свободный, заявление об участии в ведомственной целевой </w:t>
      </w:r>
      <w:r w:rsidR="00D26535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программе</w:t>
      </w:r>
      <w:r w:rsidR="007562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D26535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своем согласии и согласии всех членов своей семьи на обработку персональных данных о себе с приложением следующих документов:</w:t>
      </w:r>
    </w:p>
    <w:p w:rsidR="009378EE" w:rsidRPr="00B43841" w:rsidRDefault="009378EE" w:rsidP="009378E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43841">
        <w:rPr>
          <w:rFonts w:ascii="Liberation Serif" w:hAnsi="Liberation Serif" w:cs="Liberation Serif"/>
          <w:b/>
          <w:sz w:val="28"/>
          <w:szCs w:val="28"/>
        </w:rPr>
        <w:tab/>
        <w:t>1. копии документов, удостоверяющих личность заявителя и проживающих с ним членов семьи;</w:t>
      </w:r>
    </w:p>
    <w:p w:rsidR="009378EE" w:rsidRPr="00B43841" w:rsidRDefault="009378EE" w:rsidP="009378E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43841">
        <w:rPr>
          <w:rFonts w:ascii="Liberation Serif" w:hAnsi="Liberation Serif" w:cs="Liberation Serif"/>
          <w:b/>
          <w:sz w:val="28"/>
          <w:szCs w:val="28"/>
        </w:rPr>
        <w:tab/>
        <w:t>2. копию финансового лицевого счёта;</w:t>
      </w:r>
    </w:p>
    <w:p w:rsidR="009378EE" w:rsidRPr="00B43841" w:rsidRDefault="009378EE" w:rsidP="009378E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43841">
        <w:rPr>
          <w:rFonts w:ascii="Liberation Serif" w:hAnsi="Liberation Serif" w:cs="Liberation Serif"/>
          <w:b/>
          <w:sz w:val="28"/>
          <w:szCs w:val="28"/>
        </w:rPr>
        <w:tab/>
        <w:t>3. копии документов, подтверждающих, стаж работы или службы в организациях, а также основание прекращения трудовых или служебных отношений с организациями;</w:t>
      </w:r>
    </w:p>
    <w:p w:rsidR="009378EE" w:rsidRPr="00B43841" w:rsidRDefault="009378EE" w:rsidP="009378E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43841">
        <w:rPr>
          <w:rFonts w:ascii="Liberation Serif" w:hAnsi="Liberation Serif" w:cs="Liberation Serif"/>
          <w:b/>
          <w:sz w:val="28"/>
          <w:szCs w:val="28"/>
        </w:rPr>
        <w:tab/>
        <w:t xml:space="preserve">4. копии документов, подтверждающих право на получение социальной выплаты в первоочередном порядке; </w:t>
      </w:r>
    </w:p>
    <w:p w:rsidR="009378EE" w:rsidRPr="00B43841" w:rsidRDefault="009378EE" w:rsidP="009378E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43841">
        <w:rPr>
          <w:rFonts w:ascii="Liberation Serif" w:hAnsi="Liberation Serif" w:cs="Liberation Serif"/>
          <w:b/>
          <w:sz w:val="28"/>
          <w:szCs w:val="28"/>
        </w:rPr>
        <w:tab/>
        <w:t xml:space="preserve">5. </w:t>
      </w:r>
      <w:r w:rsidRPr="00B4384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копия документа, подтверждающего право на дополнительную площадь жилого помещения (в случаях, если такое право предоставлено законодательством Российской Федерации).</w:t>
      </w:r>
    </w:p>
    <w:p w:rsidR="00B43841" w:rsidRDefault="009378EE" w:rsidP="009378E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43841">
        <w:rPr>
          <w:rFonts w:ascii="Liberation Serif" w:hAnsi="Liberation Serif" w:cs="Liberation Serif"/>
          <w:b/>
          <w:sz w:val="28"/>
          <w:szCs w:val="28"/>
        </w:rPr>
        <w:lastRenderedPageBreak/>
        <w:tab/>
        <w:t>6. трудовую книжку;</w:t>
      </w:r>
    </w:p>
    <w:p w:rsidR="009378EE" w:rsidRPr="00B43841" w:rsidRDefault="00B43841" w:rsidP="009378E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="009378EE" w:rsidRPr="00B43841">
        <w:rPr>
          <w:rFonts w:ascii="Liberation Serif" w:hAnsi="Liberation Serif" w:cs="Liberation Serif"/>
          <w:b/>
          <w:sz w:val="28"/>
          <w:szCs w:val="28"/>
        </w:rPr>
        <w:t>7. пенсионное удостоверение или справку о пенсионном обеспечении из органа, осуществляющего пенсионное обеспечение, – для граждан, которым назначена пенсия в соответствии с законодательством Российской Федерации.</w:t>
      </w:r>
    </w:p>
    <w:p w:rsidR="009378EE" w:rsidRPr="00B43841" w:rsidRDefault="009378EE" w:rsidP="009378EE">
      <w:pPr>
        <w:pStyle w:val="ConsPlusNormal"/>
        <w:spacing w:line="228" w:lineRule="auto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1" w:name="Par130"/>
      <w:bookmarkEnd w:id="1"/>
      <w:r w:rsidRPr="00B43841">
        <w:rPr>
          <w:rFonts w:ascii="Liberation Serif" w:hAnsi="Liberation Serif" w:cs="Liberation Serif"/>
          <w:b/>
          <w:sz w:val="28"/>
          <w:szCs w:val="28"/>
        </w:rPr>
        <w:tab/>
        <w:t>8. документы, подтверждающие родственные отношения гражданина - участника Основного мероприятия 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 (страницы паспорта гражданина Российской Федерации с внесёнными сведениями о детях и семейном положении), свидетельство об усыновлении);</w:t>
      </w:r>
    </w:p>
    <w:p w:rsidR="0075624E" w:rsidRDefault="009378EE" w:rsidP="0075624E">
      <w:pPr>
        <w:pStyle w:val="ConsPlusNormal"/>
        <w:spacing w:line="228" w:lineRule="auto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43841">
        <w:rPr>
          <w:rFonts w:ascii="Liberation Serif" w:hAnsi="Liberation Serif" w:cs="Liberation Serif"/>
          <w:b/>
          <w:sz w:val="28"/>
          <w:szCs w:val="28"/>
        </w:rPr>
        <w:tab/>
        <w:t>9. документы, подтверждающие признание членами семьи гражданина - участника Основного мероприятия иных лиц, указанных им в качестве членов семьи</w:t>
      </w:r>
      <w:bookmarkStart w:id="2" w:name="P397"/>
      <w:bookmarkEnd w:id="2"/>
      <w:r w:rsidR="00B43841">
        <w:rPr>
          <w:rFonts w:ascii="Liberation Serif" w:hAnsi="Liberation Serif" w:cs="Liberation Serif"/>
          <w:b/>
          <w:sz w:val="28"/>
          <w:szCs w:val="28"/>
        </w:rPr>
        <w:t>.</w:t>
      </w:r>
    </w:p>
    <w:p w:rsidR="00B43841" w:rsidRPr="0097434A" w:rsidRDefault="00B43841" w:rsidP="00B43841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пунктом 24 Правил выпуска </w:t>
      </w:r>
      <w:r w:rsidR="0075624E" w:rsidRPr="007562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562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организации работы по выдаче сертификатов в планируемом году формируются списки граждан, подтвердивших свое участие</w:t>
      </w:r>
      <w:proofErr w:type="gramEnd"/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ведомственной целевой программе в планируемом году.</w:t>
      </w:r>
    </w:p>
    <w:p w:rsidR="00AF3C82" w:rsidRPr="00B43841" w:rsidRDefault="00B43841" w:rsidP="00B43841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включения в такой список гражданин - участник ведомственной целевой программы в период с 1 января по 1 июля года, предшествующего планируемому, представляет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</w:t>
      </w:r>
      <w:r w:rsidRPr="00974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заявление об участии в ведомственной целевой программе в планируе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мом году.</w:t>
      </w:r>
    </w:p>
    <w:p w:rsidR="00530FF5" w:rsidRPr="00B43841" w:rsidRDefault="00530FF5" w:rsidP="00B4384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подачи заявления и документов, необходимо обращаться в администрацию городского округа в 114 кабинет к ведущему специалисту</w:t>
      </w:r>
      <w:r w:rsidR="00B43841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жилью подразделения социально-экономического раздела </w:t>
      </w:r>
      <w:r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приемные часы:</w:t>
      </w:r>
    </w:p>
    <w:p w:rsidR="00530FF5" w:rsidRPr="00B43841" w:rsidRDefault="00B43841" w:rsidP="00B4384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вторник с 13-30 до 16-3</w:t>
      </w:r>
      <w:r w:rsidR="00530FF5"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0;</w:t>
      </w:r>
    </w:p>
    <w:p w:rsidR="00530FF5" w:rsidRPr="00B43841" w:rsidRDefault="00530FF5" w:rsidP="00B4384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четверг с 10-00 до 12-00.</w:t>
      </w:r>
    </w:p>
    <w:p w:rsidR="000B59A2" w:rsidRPr="00EF4EB5" w:rsidRDefault="00530FF5" w:rsidP="00EF4EB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384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телефон (34345)5-83-58</w:t>
      </w:r>
    </w:p>
    <w:p w:rsidR="003A2454" w:rsidRPr="00D26535" w:rsidRDefault="003A2454" w:rsidP="000B59A2">
      <w:pPr>
        <w:ind w:firstLine="708"/>
        <w:jc w:val="both"/>
      </w:pPr>
    </w:p>
    <w:p w:rsidR="000B59A2" w:rsidRPr="000B59A2" w:rsidRDefault="000B59A2" w:rsidP="000B59A2">
      <w:pPr>
        <w:rPr>
          <w:sz w:val="20"/>
          <w:szCs w:val="20"/>
        </w:rPr>
      </w:pPr>
    </w:p>
    <w:sectPr w:rsidR="000B59A2" w:rsidRPr="000B59A2" w:rsidSect="00FE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characterSpacingControl w:val="doNotCompress"/>
  <w:compat/>
  <w:rsids>
    <w:rsidRoot w:val="000B59A2"/>
    <w:rsid w:val="000035EF"/>
    <w:rsid w:val="000548CB"/>
    <w:rsid w:val="000748BD"/>
    <w:rsid w:val="000A5FFE"/>
    <w:rsid w:val="000B59A2"/>
    <w:rsid w:val="000D0C70"/>
    <w:rsid w:val="000F1827"/>
    <w:rsid w:val="001231C8"/>
    <w:rsid w:val="00133666"/>
    <w:rsid w:val="0018302D"/>
    <w:rsid w:val="001C103A"/>
    <w:rsid w:val="001E02B1"/>
    <w:rsid w:val="00205B73"/>
    <w:rsid w:val="0022346E"/>
    <w:rsid w:val="00223BE6"/>
    <w:rsid w:val="00240B0E"/>
    <w:rsid w:val="002539D5"/>
    <w:rsid w:val="00262F6C"/>
    <w:rsid w:val="00276BEE"/>
    <w:rsid w:val="0029296E"/>
    <w:rsid w:val="00297392"/>
    <w:rsid w:val="00297911"/>
    <w:rsid w:val="002A3BBE"/>
    <w:rsid w:val="002B117F"/>
    <w:rsid w:val="002E5D5B"/>
    <w:rsid w:val="002E73F5"/>
    <w:rsid w:val="00305CF6"/>
    <w:rsid w:val="00357632"/>
    <w:rsid w:val="003753BD"/>
    <w:rsid w:val="003817E8"/>
    <w:rsid w:val="003A2454"/>
    <w:rsid w:val="003C5ED6"/>
    <w:rsid w:val="00417C60"/>
    <w:rsid w:val="00445E6B"/>
    <w:rsid w:val="00457F0B"/>
    <w:rsid w:val="00477253"/>
    <w:rsid w:val="004A17B5"/>
    <w:rsid w:val="004D1C55"/>
    <w:rsid w:val="004E4DA8"/>
    <w:rsid w:val="005057F3"/>
    <w:rsid w:val="00505B3F"/>
    <w:rsid w:val="005141D5"/>
    <w:rsid w:val="00530FF5"/>
    <w:rsid w:val="0054597F"/>
    <w:rsid w:val="00550B0E"/>
    <w:rsid w:val="0055102F"/>
    <w:rsid w:val="0057523D"/>
    <w:rsid w:val="005820F3"/>
    <w:rsid w:val="00596120"/>
    <w:rsid w:val="005C2AB0"/>
    <w:rsid w:val="005D769C"/>
    <w:rsid w:val="005F5543"/>
    <w:rsid w:val="0061349C"/>
    <w:rsid w:val="00632A64"/>
    <w:rsid w:val="00653462"/>
    <w:rsid w:val="006660B9"/>
    <w:rsid w:val="006C6830"/>
    <w:rsid w:val="00722E77"/>
    <w:rsid w:val="0073123C"/>
    <w:rsid w:val="0075624E"/>
    <w:rsid w:val="00783F7A"/>
    <w:rsid w:val="007D4D5F"/>
    <w:rsid w:val="007E2B27"/>
    <w:rsid w:val="007E4C7B"/>
    <w:rsid w:val="00817CB6"/>
    <w:rsid w:val="00840B81"/>
    <w:rsid w:val="00850680"/>
    <w:rsid w:val="00855603"/>
    <w:rsid w:val="00865EEE"/>
    <w:rsid w:val="008769D1"/>
    <w:rsid w:val="008C164E"/>
    <w:rsid w:val="00905C6F"/>
    <w:rsid w:val="009378EE"/>
    <w:rsid w:val="00952834"/>
    <w:rsid w:val="009917CB"/>
    <w:rsid w:val="009A105E"/>
    <w:rsid w:val="009A229F"/>
    <w:rsid w:val="009B263A"/>
    <w:rsid w:val="009B44EC"/>
    <w:rsid w:val="009B55F7"/>
    <w:rsid w:val="00A82EC6"/>
    <w:rsid w:val="00A91CC8"/>
    <w:rsid w:val="00A9512E"/>
    <w:rsid w:val="00AB4FD7"/>
    <w:rsid w:val="00AD4A4A"/>
    <w:rsid w:val="00AE5C60"/>
    <w:rsid w:val="00AF3C82"/>
    <w:rsid w:val="00B30F31"/>
    <w:rsid w:val="00B43841"/>
    <w:rsid w:val="00B45F1B"/>
    <w:rsid w:val="00B7168D"/>
    <w:rsid w:val="00BB705C"/>
    <w:rsid w:val="00BD0EDC"/>
    <w:rsid w:val="00BF1DFE"/>
    <w:rsid w:val="00C3268D"/>
    <w:rsid w:val="00C374F4"/>
    <w:rsid w:val="00C63913"/>
    <w:rsid w:val="00C67ED1"/>
    <w:rsid w:val="00CA75E2"/>
    <w:rsid w:val="00CD7550"/>
    <w:rsid w:val="00CF397C"/>
    <w:rsid w:val="00CF40CE"/>
    <w:rsid w:val="00D206CA"/>
    <w:rsid w:val="00D2312B"/>
    <w:rsid w:val="00D26535"/>
    <w:rsid w:val="00DE5A2F"/>
    <w:rsid w:val="00DE7391"/>
    <w:rsid w:val="00DF51FB"/>
    <w:rsid w:val="00DF5235"/>
    <w:rsid w:val="00E17EC7"/>
    <w:rsid w:val="00E95B9C"/>
    <w:rsid w:val="00ED3562"/>
    <w:rsid w:val="00EF4EB5"/>
    <w:rsid w:val="00EF514B"/>
    <w:rsid w:val="00F051FD"/>
    <w:rsid w:val="00F236E3"/>
    <w:rsid w:val="00F24CFB"/>
    <w:rsid w:val="00F35A20"/>
    <w:rsid w:val="00F4684F"/>
    <w:rsid w:val="00F6665C"/>
    <w:rsid w:val="00FC4837"/>
    <w:rsid w:val="00FC7363"/>
    <w:rsid w:val="00FD6895"/>
    <w:rsid w:val="00FE2665"/>
    <w:rsid w:val="00FF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3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9A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B59A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0B59A2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B59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B59A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0B59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B59A2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0B59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5CBFEBF9C1FE83822E0B8573F1A07F761A19273D84D4FCD9C3E47F92E0F21AC1840316AF308EB29D15A366FB30171E32B270E1953B21925250J" TargetMode="External"/><Relationship Id="rId5" Type="http://schemas.openxmlformats.org/officeDocument/2006/relationships/hyperlink" Target="consultantplus://offline/ref=BAFA26EC46100D6302184EFBEFD6CF8351B4019E46AF0621A0DF94D597959336D5F78617A3F16E2C4D57F65D4984447C4D9FAEDBEC0C139634A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80;&#1083;&#1100;&#1077;\&#1048;&#1089;&#1093;%20&#8470;%20&#1040;&#1076;&#1084;&#1080;&#1085;&#1080;&#1089;&#1090;&#1088;&#1072;&#1094;&#1080;&#1080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B26F-F869-4417-9945-C4FB332C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 № Администрации 2014.dotx</Template>
  <TotalTime>14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2022-04-11T09:54:00Z</cp:lastPrinted>
  <dcterms:created xsi:type="dcterms:W3CDTF">2022-04-11T09:55:00Z</dcterms:created>
  <dcterms:modified xsi:type="dcterms:W3CDTF">2022-12-29T05:48:00Z</dcterms:modified>
</cp:coreProperties>
</file>